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99" w:rsidRDefault="00B17699" w:rsidP="00B17699">
      <w:pPr>
        <w:rPr>
          <w:sz w:val="72"/>
          <w:szCs w:val="72"/>
        </w:rPr>
      </w:pPr>
      <w:bookmarkStart w:id="0" w:name="_GoBack"/>
      <w:bookmarkEnd w:id="0"/>
      <w:r w:rsidRPr="00B17699">
        <w:rPr>
          <w:sz w:val="72"/>
          <w:szCs w:val="72"/>
        </w:rPr>
        <w:t>Die Hauptpersonen der Geschichte/der Erzählung sind…</w:t>
      </w:r>
    </w:p>
    <w:p w:rsidR="00B17699" w:rsidRPr="00B17699" w:rsidRDefault="00B17699" w:rsidP="00B17699">
      <w:pPr>
        <w:rPr>
          <w:sz w:val="72"/>
          <w:szCs w:val="72"/>
        </w:rPr>
      </w:pPr>
    </w:p>
    <w:p w:rsidR="00B17699" w:rsidRPr="00B17699" w:rsidRDefault="00B17699" w:rsidP="00B17699">
      <w:pPr>
        <w:rPr>
          <w:sz w:val="72"/>
          <w:szCs w:val="72"/>
        </w:rPr>
      </w:pPr>
      <w:r w:rsidRPr="00B17699">
        <w:rPr>
          <w:sz w:val="72"/>
          <w:szCs w:val="72"/>
        </w:rPr>
        <w:t>Im Mittelpunkt der Erzählung stehen die Personen…</w:t>
      </w:r>
    </w:p>
    <w:p w:rsidR="00B17699" w:rsidRDefault="00B17699" w:rsidP="00B17699">
      <w:pPr>
        <w:rPr>
          <w:i/>
          <w:sz w:val="52"/>
          <w:szCs w:val="52"/>
        </w:rPr>
      </w:pPr>
      <w:r w:rsidRPr="00B17699">
        <w:rPr>
          <w:i/>
          <w:sz w:val="52"/>
          <w:szCs w:val="52"/>
        </w:rPr>
        <w:t xml:space="preserve">Verhältnis der Personen zueinander: Freunde, Verwandte, Liebespaar, Feinde </w:t>
      </w:r>
    </w:p>
    <w:p w:rsidR="00B17699" w:rsidRPr="00B17699" w:rsidRDefault="00B17699" w:rsidP="00B17699">
      <w:pPr>
        <w:rPr>
          <w:i/>
          <w:sz w:val="52"/>
          <w:szCs w:val="52"/>
        </w:rPr>
      </w:pPr>
    </w:p>
    <w:p w:rsidR="00B17699" w:rsidRPr="00B17699" w:rsidRDefault="00B17699" w:rsidP="00B17699">
      <w:pPr>
        <w:rPr>
          <w:sz w:val="72"/>
          <w:szCs w:val="72"/>
        </w:rPr>
      </w:pPr>
      <w:r w:rsidRPr="00B17699">
        <w:rPr>
          <w:sz w:val="72"/>
          <w:szCs w:val="72"/>
        </w:rPr>
        <w:t>Die Geschichte beginnt damit, dass…</w:t>
      </w:r>
    </w:p>
    <w:p w:rsidR="00B17699" w:rsidRDefault="00B17699" w:rsidP="00B17699">
      <w:pPr>
        <w:rPr>
          <w:i/>
          <w:sz w:val="52"/>
          <w:szCs w:val="52"/>
        </w:rPr>
      </w:pPr>
      <w:r w:rsidRPr="00B17699">
        <w:rPr>
          <w:i/>
          <w:sz w:val="52"/>
          <w:szCs w:val="52"/>
        </w:rPr>
        <w:t>Anfangs…/Am Anfang…/Zunächst…</w:t>
      </w:r>
    </w:p>
    <w:p w:rsidR="00B17699" w:rsidRDefault="00B17699" w:rsidP="00B17699">
      <w:pPr>
        <w:rPr>
          <w:i/>
          <w:sz w:val="52"/>
          <w:szCs w:val="52"/>
        </w:rPr>
      </w:pPr>
    </w:p>
    <w:p w:rsidR="00B17699" w:rsidRPr="00B17699" w:rsidRDefault="00B17699" w:rsidP="00B17699">
      <w:pPr>
        <w:rPr>
          <w:i/>
          <w:sz w:val="52"/>
          <w:szCs w:val="52"/>
        </w:rPr>
      </w:pPr>
    </w:p>
    <w:p w:rsidR="00B17699" w:rsidRDefault="00B17699" w:rsidP="00B17699">
      <w:pPr>
        <w:rPr>
          <w:sz w:val="52"/>
          <w:szCs w:val="52"/>
        </w:rPr>
      </w:pPr>
    </w:p>
    <w:p w:rsidR="00B17699" w:rsidRPr="00B17699" w:rsidRDefault="00B17699" w:rsidP="00B17699">
      <w:pPr>
        <w:rPr>
          <w:sz w:val="72"/>
          <w:szCs w:val="72"/>
        </w:rPr>
      </w:pPr>
      <w:r w:rsidRPr="00B17699">
        <w:rPr>
          <w:sz w:val="72"/>
          <w:szCs w:val="72"/>
        </w:rPr>
        <w:t>Es kommt zu einer Wendung, als…</w:t>
      </w:r>
    </w:p>
    <w:p w:rsidR="00B17699" w:rsidRPr="00B17699" w:rsidRDefault="00B17699" w:rsidP="00B17699">
      <w:pPr>
        <w:rPr>
          <w:i/>
          <w:sz w:val="52"/>
          <w:szCs w:val="52"/>
        </w:rPr>
      </w:pPr>
      <w:r w:rsidRPr="00B17699">
        <w:rPr>
          <w:i/>
          <w:sz w:val="52"/>
          <w:szCs w:val="52"/>
        </w:rPr>
        <w:t>Unvorhergesehen…/Plötzlich…/Überraschenderweise…</w:t>
      </w:r>
    </w:p>
    <w:p w:rsidR="00B17699" w:rsidRDefault="00B17699" w:rsidP="00B17699">
      <w:pPr>
        <w:rPr>
          <w:sz w:val="72"/>
          <w:szCs w:val="72"/>
        </w:rPr>
      </w:pPr>
      <w:r w:rsidRPr="00B17699">
        <w:rPr>
          <w:sz w:val="72"/>
          <w:szCs w:val="72"/>
        </w:rPr>
        <w:t>Die Leserin bekommt den Eindruck, dass…</w:t>
      </w:r>
    </w:p>
    <w:p w:rsidR="00B17699" w:rsidRDefault="00B17699" w:rsidP="00B17699">
      <w:pPr>
        <w:rPr>
          <w:sz w:val="72"/>
          <w:szCs w:val="72"/>
        </w:rPr>
      </w:pPr>
    </w:p>
    <w:p w:rsidR="009D28EC" w:rsidRPr="00B17699" w:rsidRDefault="009D28EC" w:rsidP="00B17699">
      <w:pPr>
        <w:rPr>
          <w:sz w:val="72"/>
          <w:szCs w:val="72"/>
        </w:rPr>
      </w:pPr>
    </w:p>
    <w:p w:rsidR="00B17699" w:rsidRDefault="00B17699" w:rsidP="00B17699">
      <w:pPr>
        <w:rPr>
          <w:sz w:val="72"/>
          <w:szCs w:val="72"/>
        </w:rPr>
      </w:pPr>
    </w:p>
    <w:p w:rsidR="00B17699" w:rsidRPr="00B17699" w:rsidRDefault="00B17699" w:rsidP="00B17699">
      <w:pPr>
        <w:rPr>
          <w:sz w:val="72"/>
          <w:szCs w:val="72"/>
        </w:rPr>
      </w:pPr>
      <w:r w:rsidRPr="00B17699">
        <w:rPr>
          <w:sz w:val="72"/>
          <w:szCs w:val="72"/>
        </w:rPr>
        <w:lastRenderedPageBreak/>
        <w:t>Zum Schluss…</w:t>
      </w:r>
    </w:p>
    <w:p w:rsidR="00DE2B5A" w:rsidRPr="00B17699" w:rsidRDefault="00B17699">
      <w:pPr>
        <w:rPr>
          <w:sz w:val="72"/>
          <w:szCs w:val="72"/>
        </w:rPr>
      </w:pPr>
      <w:r w:rsidRPr="00B17699">
        <w:rPr>
          <w:sz w:val="72"/>
          <w:szCs w:val="72"/>
        </w:rPr>
        <w:t>Die Geschichte endet damit, dass…</w:t>
      </w:r>
    </w:p>
    <w:sectPr w:rsidR="00DE2B5A" w:rsidRPr="00B17699" w:rsidSect="00B1769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EE" w:rsidRDefault="00AA69EE" w:rsidP="008B7C9D">
      <w:pPr>
        <w:spacing w:after="0" w:line="240" w:lineRule="auto"/>
      </w:pPr>
      <w:r>
        <w:separator/>
      </w:r>
    </w:p>
  </w:endnote>
  <w:endnote w:type="continuationSeparator" w:id="0">
    <w:p w:rsidR="00AA69EE" w:rsidRDefault="00AA69EE" w:rsidP="008B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EE" w:rsidRDefault="00AA69EE" w:rsidP="008B7C9D">
      <w:pPr>
        <w:spacing w:after="0" w:line="240" w:lineRule="auto"/>
      </w:pPr>
      <w:r>
        <w:separator/>
      </w:r>
    </w:p>
  </w:footnote>
  <w:footnote w:type="continuationSeparator" w:id="0">
    <w:p w:rsidR="00AA69EE" w:rsidRDefault="00AA69EE" w:rsidP="008B7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C9D" w:rsidRDefault="00761C16">
    <w:pPr>
      <w:pStyle w:val="Kopfzeile"/>
    </w:pPr>
    <w:r>
      <w:t>Sprachbildungszentru</w:t>
    </w:r>
    <w:r w:rsidR="009D28EC">
      <w:t>m Oldenburg/Oldenburg Region (</w:t>
    </w:r>
    <w:r>
      <w:t>Tomke Janssen</w:t>
    </w:r>
    <w:r w:rsidR="009D28EC">
      <w:t>)</w:t>
    </w:r>
  </w:p>
  <w:p w:rsidR="008B7C9D" w:rsidRDefault="008B7C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99"/>
    <w:rsid w:val="000D7F08"/>
    <w:rsid w:val="002E7179"/>
    <w:rsid w:val="00761C16"/>
    <w:rsid w:val="007914E7"/>
    <w:rsid w:val="007C731C"/>
    <w:rsid w:val="008B7C9D"/>
    <w:rsid w:val="009D28EC"/>
    <w:rsid w:val="00AA69EE"/>
    <w:rsid w:val="00B17699"/>
    <w:rsid w:val="00B26D38"/>
    <w:rsid w:val="00DE2B5A"/>
    <w:rsid w:val="00DF18EC"/>
    <w:rsid w:val="00F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3C786D-E49B-40C5-9791-2A034860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6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C9D"/>
  </w:style>
  <w:style w:type="paragraph" w:styleId="Fuzeile">
    <w:name w:val="footer"/>
    <w:basedOn w:val="Standard"/>
    <w:link w:val="FuzeileZchn"/>
    <w:uiPriority w:val="99"/>
    <w:semiHidden/>
    <w:unhideWhenUsed/>
    <w:rsid w:val="008B7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7C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7BFDFA10.dotm</Template>
  <TotalTime>0</TotalTime>
  <Pages>3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Sengün, Behice (NLSchB)</cp:lastModifiedBy>
  <cp:revision>2</cp:revision>
  <dcterms:created xsi:type="dcterms:W3CDTF">2020-04-24T11:15:00Z</dcterms:created>
  <dcterms:modified xsi:type="dcterms:W3CDTF">2020-04-24T11:15:00Z</dcterms:modified>
</cp:coreProperties>
</file>