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19" w:rsidRDefault="00180019">
      <w:pPr>
        <w:jc w:val="both"/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Fußgänger- Profis  Verkehrssicherheitsversprechen </w:t>
      </w:r>
      <w:r>
        <w:rPr>
          <w:rFonts w:ascii="Arial-BoldMT" w:hAnsi="Arial-BoldMT" w:cs="Arial-BoldMT"/>
          <w:b/>
          <w:bCs/>
        </w:rPr>
        <w:t>Russisch</w:t>
      </w:r>
    </w:p>
    <w:p w:rsidR="00180019" w:rsidRDefault="00180019">
      <w:pPr>
        <w:jc w:val="both"/>
      </w:pPr>
    </w:p>
    <w:p w:rsidR="00180019" w:rsidRDefault="00180019">
      <w:pPr>
        <w:jc w:val="both"/>
      </w:pPr>
    </w:p>
    <w:p w:rsidR="005011C4" w:rsidRDefault="001D5DB9">
      <w:pPr>
        <w:jc w:val="both"/>
      </w:pPr>
      <w:r>
        <w:t>Договор о безопасности движения пешеходов</w:t>
      </w:r>
    </w:p>
    <w:p w:rsidR="005011C4" w:rsidRDefault="005011C4">
      <w:pPr>
        <w:jc w:val="both"/>
      </w:pPr>
    </w:p>
    <w:p w:rsidR="005011C4" w:rsidRDefault="001D5DB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с родителями:</w:t>
      </w: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1D5DB9">
      <w:pPr>
        <w:jc w:val="both"/>
      </w:pPr>
      <w:r>
        <w:t>Мне известно, что для нормального развития детей очень важно, чтобы дети ходили в школу пешком.</w:t>
      </w:r>
    </w:p>
    <w:p w:rsidR="005011C4" w:rsidRDefault="001D5DB9">
      <w:pPr>
        <w:jc w:val="both"/>
      </w:pPr>
      <w:r>
        <w:t>____________________________________________ (Имя ребёнка) изучил/-ла правильное поведение пешехода, как участника безопасного дорожного движения.</w:t>
      </w:r>
    </w:p>
    <w:p w:rsidR="005011C4" w:rsidRDefault="005011C4">
      <w:pPr>
        <w:jc w:val="both"/>
      </w:pPr>
    </w:p>
    <w:p w:rsidR="005011C4" w:rsidRDefault="001D5DB9">
      <w:pPr>
        <w:jc w:val="both"/>
      </w:pPr>
      <w:r>
        <w:t>Кроме того я хочу подготовить ____________________________________________ (Имя ребёнка) для дороги в школу и для остальных пешеходных путей и при этом стать ему/ей примером.</w:t>
      </w: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1D5DB9">
      <w:pPr>
        <w:jc w:val="both"/>
        <w:rPr>
          <w:b/>
          <w:bCs/>
        </w:rPr>
      </w:pPr>
      <w:r>
        <w:rPr>
          <w:b/>
          <w:bCs/>
        </w:rPr>
        <w:t>Для этого:</w:t>
      </w:r>
    </w:p>
    <w:p w:rsidR="005011C4" w:rsidRDefault="001D5DB9">
      <w:pPr>
        <w:numPr>
          <w:ilvl w:val="0"/>
          <w:numId w:val="1"/>
        </w:numPr>
        <w:jc w:val="both"/>
      </w:pPr>
      <w:r>
        <w:t>я буду отвозить своего ребёнка на машине в школу только в исключительных случаях</w:t>
      </w:r>
    </w:p>
    <w:p w:rsidR="005011C4" w:rsidRDefault="001D5DB9">
      <w:pPr>
        <w:numPr>
          <w:ilvl w:val="0"/>
          <w:numId w:val="1"/>
        </w:numPr>
        <w:jc w:val="both"/>
      </w:pPr>
      <w:r>
        <w:t>я буду всячески способствовать тому, чтобы мой ребёнок по-возможности ходил в школу пешком</w:t>
      </w:r>
    </w:p>
    <w:p w:rsidR="005011C4" w:rsidRDefault="001D5DB9">
      <w:pPr>
        <w:numPr>
          <w:ilvl w:val="0"/>
          <w:numId w:val="1"/>
        </w:numPr>
        <w:jc w:val="both"/>
      </w:pPr>
      <w:r>
        <w:t>я только тогда завожу машину, если мой ребёнок пристёгнут в детском сидении</w:t>
      </w:r>
    </w:p>
    <w:p w:rsidR="005011C4" w:rsidRDefault="001D5DB9">
      <w:pPr>
        <w:numPr>
          <w:ilvl w:val="0"/>
          <w:numId w:val="1"/>
        </w:numPr>
        <w:jc w:val="both"/>
      </w:pPr>
      <w:r>
        <w:t>я не пользуюсь мобильным телефоном во время поездки</w:t>
      </w:r>
    </w:p>
    <w:p w:rsidR="005011C4" w:rsidRDefault="001D5DB9">
      <w:pPr>
        <w:numPr>
          <w:ilvl w:val="0"/>
          <w:numId w:val="1"/>
        </w:numPr>
        <w:jc w:val="both"/>
      </w:pPr>
      <w:r>
        <w:t>я не паркуюсь на пешеходной части</w:t>
      </w:r>
    </w:p>
    <w:p w:rsidR="005011C4" w:rsidRDefault="001D5DB9">
      <w:pPr>
        <w:numPr>
          <w:ilvl w:val="0"/>
          <w:numId w:val="1"/>
        </w:numPr>
        <w:jc w:val="both"/>
      </w:pPr>
      <w:r>
        <w:t>я соблюдаю ограничения скорости</w:t>
      </w:r>
    </w:p>
    <w:p w:rsidR="005011C4" w:rsidRDefault="001D5DB9">
      <w:pPr>
        <w:numPr>
          <w:ilvl w:val="0"/>
          <w:numId w:val="1"/>
        </w:numPr>
        <w:jc w:val="both"/>
      </w:pPr>
      <w:r>
        <w:t>я внимательно отношусь к другим участникам дорожного движения и еду осторожно</w:t>
      </w:r>
    </w:p>
    <w:p w:rsidR="005011C4" w:rsidRDefault="001D5DB9">
      <w:pPr>
        <w:numPr>
          <w:ilvl w:val="0"/>
          <w:numId w:val="1"/>
        </w:numPr>
        <w:jc w:val="both"/>
      </w:pPr>
      <w:r>
        <w:rPr>
          <w:lang w:val="ru-RU"/>
        </w:rPr>
        <w:t>перед выходом из дома, я взвешиваю</w:t>
      </w:r>
      <w:r>
        <w:t xml:space="preserve">, необходимо ли мне сейчас ехать на машине или </w:t>
      </w:r>
      <w:r>
        <w:rPr>
          <w:lang w:val="ru-RU"/>
        </w:rPr>
        <w:t xml:space="preserve">лучше </w:t>
      </w:r>
      <w:r>
        <w:t>воспользоватся общественными средствами передвижения (автобус, трамвай, метро), пойти пешком или доехать на велосипеде.</w:t>
      </w: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5011C4">
      <w:pPr>
        <w:jc w:val="both"/>
      </w:pPr>
    </w:p>
    <w:p w:rsidR="005011C4" w:rsidRDefault="001D5DB9">
      <w:pPr>
        <w:jc w:val="both"/>
        <w:rPr>
          <w:lang w:val="ru-RU"/>
        </w:rPr>
      </w:pPr>
      <w:r>
        <w:tab/>
        <w:t>__________</w:t>
      </w:r>
      <w:r>
        <w:rPr>
          <w:lang w:val="ru-RU"/>
        </w:rPr>
        <w:t>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</w:t>
      </w:r>
    </w:p>
    <w:p w:rsidR="005011C4" w:rsidRDefault="005011C4">
      <w:pPr>
        <w:jc w:val="both"/>
        <w:rPr>
          <w:lang w:val="ru-RU"/>
        </w:rPr>
      </w:pPr>
    </w:p>
    <w:p w:rsidR="005011C4" w:rsidRDefault="001D5DB9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Место и 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</w:t>
      </w:r>
    </w:p>
    <w:p w:rsidR="005011C4" w:rsidRDefault="005011C4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>
      <w:pPr>
        <w:jc w:val="both"/>
        <w:rPr>
          <w:lang w:val="ru-RU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bookmarkStart w:id="0" w:name="_GoBack"/>
      <w:r>
        <w:rPr>
          <w:rFonts w:ascii="Arial-BoldMT" w:hAnsi="Arial-BoldMT" w:cs="Arial-BoldMT"/>
          <w:b/>
          <w:bCs/>
        </w:rPr>
        <w:t xml:space="preserve">Fußgänger- Profis  </w:t>
      </w:r>
      <w:r>
        <w:rPr>
          <w:rFonts w:ascii="Arial-BoldMT" w:hAnsi="Arial-BoldMT" w:cs="Arial-BoldMT"/>
          <w:b/>
          <w:bCs/>
        </w:rPr>
        <w:t>Verkehrssicherheitsversprechen</w:t>
      </w:r>
      <w:r>
        <w:rPr>
          <w:rFonts w:ascii="Arial-BoldMT" w:hAnsi="Arial-BoldMT" w:cs="Arial-BoldMT"/>
          <w:b/>
          <w:bCs/>
        </w:rPr>
        <w:t xml:space="preserve"> Deutsch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Verkehrssicherheitsversprechen für Erwachsene: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weiß, dass es für die Entwicklung von Kindern wichtig ist, dass sie Wege zu Fuß zurücklegen.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 (Name des Kindes) hat das sichere Verhalten als Fußgänger/in gelernt.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Zusätzlich will ich _________________(Name des Kindes) für den Schulweg und alle anderen Wege stark machen und ihm/ihr als Vorbild dienen.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Dazu gehört, dass: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nur in Ausnahmefällen zur Schule fahre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dabei unterstütze, dass es seinen Schulweg ganz oder teilweise zu Fuß zurück legt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erst losfahre, wenn mein Kind im Kindersitz angeschnallt ist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während der Fahrt kein Mobiltelefon benutze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nicht auf Gehwegen parke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mich an die Geschwindigkeitsvorschriften halte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Rücksicht auf andere Verkehrsteilnehmer nehme und vorsichtig fahre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gut überlege, wann ich wirklich mit dem Auto fahren muss oder wann ich auch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mit öffentlichen Verkehrsmitteln, zu Fuß oder mit dem Fahrrad zum Ziel kommen kann.</w:t>
      </w: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180019" w:rsidRDefault="00180019" w:rsidP="00180019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180019" w:rsidRDefault="00180019" w:rsidP="00180019">
      <w:pPr>
        <w:spacing w:line="360" w:lineRule="auto"/>
        <w:rPr>
          <w:rFonts w:asciiTheme="minorHAnsi" w:hAnsiTheme="minorHAnsi" w:cstheme="minorBidi"/>
        </w:rPr>
      </w:pPr>
      <w:r>
        <w:rPr>
          <w:rFonts w:ascii="ArialMT" w:hAnsi="ArialMT" w:cs="ArialMT"/>
        </w:rPr>
        <w:t xml:space="preserve">Ort und 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bookmarkEnd w:id="0"/>
    <w:p w:rsidR="00180019" w:rsidRDefault="00180019">
      <w:pPr>
        <w:jc w:val="both"/>
        <w:rPr>
          <w:lang w:val="ru-RU"/>
        </w:rPr>
      </w:pPr>
    </w:p>
    <w:sectPr w:rsidR="001800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73" w:rsidRDefault="001D5DB9">
      <w:r>
        <w:separator/>
      </w:r>
    </w:p>
  </w:endnote>
  <w:endnote w:type="continuationSeparator" w:id="0">
    <w:p w:rsidR="00244973" w:rsidRDefault="001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73" w:rsidRDefault="001D5DB9">
      <w:r>
        <w:rPr>
          <w:color w:val="000000"/>
        </w:rPr>
        <w:separator/>
      </w:r>
    </w:p>
  </w:footnote>
  <w:footnote w:type="continuationSeparator" w:id="0">
    <w:p w:rsidR="00244973" w:rsidRDefault="001D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4DDC"/>
    <w:multiLevelType w:val="multilevel"/>
    <w:tmpl w:val="588430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4"/>
    <w:rsid w:val="00180019"/>
    <w:rsid w:val="001D5DB9"/>
    <w:rsid w:val="00244973"/>
    <w:rsid w:val="005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E277-10ED-42DE-942F-633A851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E1324D50.dotm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Greef, Marina de (MK)</dc:creator>
  <cp:lastModifiedBy>Greef, Marina de (MK)</cp:lastModifiedBy>
  <cp:revision>3</cp:revision>
  <dcterms:created xsi:type="dcterms:W3CDTF">2017-06-07T10:37:00Z</dcterms:created>
  <dcterms:modified xsi:type="dcterms:W3CDTF">2017-07-07T15:46:00Z</dcterms:modified>
</cp:coreProperties>
</file>